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55CE24" w14:textId="77777777" w:rsidR="00533E59" w:rsidRDefault="00533E59">
      <w:pPr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jc w:val="center"/>
        <w:rPr>
          <w:color w:val="008000"/>
          <w:sz w:val="12"/>
          <w:szCs w:val="12"/>
        </w:rPr>
      </w:pPr>
    </w:p>
    <w:p w14:paraId="2CD210DF" w14:textId="7C03E18E" w:rsidR="00533E59" w:rsidRDefault="00533E59">
      <w:pPr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jc w:val="center"/>
        <w:rPr>
          <w:color w:val="008000"/>
          <w:sz w:val="52"/>
          <w:szCs w:val="52"/>
        </w:rPr>
      </w:pPr>
      <w:proofErr w:type="spellStart"/>
      <w:r>
        <w:rPr>
          <w:color w:val="008000"/>
          <w:sz w:val="52"/>
          <w:szCs w:val="52"/>
        </w:rPr>
        <w:t>Meavy</w:t>
      </w:r>
      <w:proofErr w:type="spellEnd"/>
      <w:r>
        <w:rPr>
          <w:color w:val="008000"/>
          <w:sz w:val="52"/>
          <w:szCs w:val="52"/>
        </w:rPr>
        <w:t xml:space="preserve"> Oak Fair</w:t>
      </w:r>
      <w:r w:rsidR="0059428C">
        <w:rPr>
          <w:color w:val="008000"/>
          <w:sz w:val="52"/>
          <w:szCs w:val="52"/>
        </w:rPr>
        <w:t xml:space="preserve"> 202</w:t>
      </w:r>
      <w:r w:rsidR="00807A1C">
        <w:rPr>
          <w:color w:val="008000"/>
          <w:sz w:val="52"/>
          <w:szCs w:val="52"/>
        </w:rPr>
        <w:t>4</w:t>
      </w:r>
    </w:p>
    <w:p w14:paraId="11DE1408" w14:textId="77777777" w:rsidR="00533E59" w:rsidRDefault="00533E59">
      <w:pPr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jc w:val="center"/>
        <w:rPr>
          <w:color w:val="008000"/>
          <w:sz w:val="12"/>
          <w:szCs w:val="12"/>
        </w:rPr>
      </w:pPr>
    </w:p>
    <w:p w14:paraId="0FB3224B" w14:textId="77777777" w:rsidR="00533E59" w:rsidRPr="00930CC7" w:rsidRDefault="00533E59">
      <w:pPr>
        <w:jc w:val="right"/>
        <w:rPr>
          <w:sz w:val="16"/>
          <w:szCs w:val="16"/>
        </w:rPr>
      </w:pPr>
    </w:p>
    <w:p w14:paraId="6637513D" w14:textId="569D8688" w:rsidR="00533E59" w:rsidRPr="00911F9A" w:rsidRDefault="00533E59">
      <w:pPr>
        <w:jc w:val="right"/>
        <w:rPr>
          <w:sz w:val="22"/>
          <w:szCs w:val="22"/>
        </w:rPr>
      </w:pPr>
      <w:r w:rsidRPr="00911F9A">
        <w:rPr>
          <w:sz w:val="22"/>
          <w:szCs w:val="22"/>
        </w:rPr>
        <w:t>C</w:t>
      </w:r>
      <w:r w:rsidR="0021643C">
        <w:rPr>
          <w:sz w:val="22"/>
          <w:szCs w:val="22"/>
        </w:rPr>
        <w:t>ontact</w:t>
      </w:r>
      <w:r w:rsidRPr="00911F9A">
        <w:rPr>
          <w:sz w:val="22"/>
          <w:szCs w:val="22"/>
        </w:rPr>
        <w:t xml:space="preserve">: </w:t>
      </w:r>
      <w:r w:rsidR="0021643C">
        <w:rPr>
          <w:sz w:val="22"/>
          <w:szCs w:val="22"/>
        </w:rPr>
        <w:t>Mandy Steptoe</w:t>
      </w:r>
    </w:p>
    <w:p w14:paraId="733481A0" w14:textId="7EE368EF" w:rsidR="00533E59" w:rsidRPr="00911F9A" w:rsidRDefault="0021643C">
      <w:pPr>
        <w:jc w:val="right"/>
        <w:rPr>
          <w:sz w:val="22"/>
          <w:szCs w:val="22"/>
        </w:rPr>
      </w:pPr>
      <w:r>
        <w:rPr>
          <w:sz w:val="22"/>
          <w:szCs w:val="22"/>
        </w:rPr>
        <w:t>Hartland, Milton Combe, Yelverton PL20 6HP</w:t>
      </w:r>
      <w:r w:rsidR="00533E59" w:rsidRPr="00911F9A">
        <w:rPr>
          <w:sz w:val="22"/>
          <w:szCs w:val="22"/>
        </w:rPr>
        <w:t xml:space="preserve"> </w:t>
      </w:r>
    </w:p>
    <w:p w14:paraId="405DC99E" w14:textId="6FBCEB53" w:rsidR="00533E59" w:rsidRPr="00911F9A" w:rsidRDefault="00533E59">
      <w:pPr>
        <w:jc w:val="right"/>
        <w:rPr>
          <w:sz w:val="22"/>
          <w:szCs w:val="22"/>
        </w:rPr>
      </w:pPr>
      <w:r w:rsidRPr="00911F9A">
        <w:rPr>
          <w:sz w:val="22"/>
          <w:szCs w:val="22"/>
        </w:rPr>
        <w:t>email: oakfair</w:t>
      </w:r>
      <w:r w:rsidR="00F92EC8">
        <w:rPr>
          <w:sz w:val="22"/>
          <w:szCs w:val="22"/>
        </w:rPr>
        <w:t>stalls</w:t>
      </w:r>
      <w:r w:rsidRPr="00911F9A">
        <w:rPr>
          <w:sz w:val="22"/>
          <w:szCs w:val="22"/>
        </w:rPr>
        <w:t xml:space="preserve">@meavy.org.uk </w:t>
      </w:r>
    </w:p>
    <w:p w14:paraId="690C7ADA" w14:textId="77777777" w:rsidR="00533E59" w:rsidRPr="00B640F4" w:rsidRDefault="00533E59" w:rsidP="00B640F4">
      <w:pPr>
        <w:rPr>
          <w:b/>
          <w:bCs/>
          <w:sz w:val="22"/>
          <w:szCs w:val="22"/>
        </w:rPr>
      </w:pPr>
      <w:r w:rsidRPr="00B640F4">
        <w:rPr>
          <w:b/>
          <w:bCs/>
          <w:sz w:val="22"/>
          <w:szCs w:val="22"/>
        </w:rPr>
        <w:t>Information for Stallholders</w:t>
      </w:r>
    </w:p>
    <w:p w14:paraId="1ED1EFD7" w14:textId="4D053BC1" w:rsidR="00B640F4" w:rsidRPr="00B640F4" w:rsidRDefault="00B640F4" w:rsidP="00B640F4">
      <w:pPr>
        <w:spacing w:before="240"/>
        <w:rPr>
          <w:sz w:val="22"/>
          <w:szCs w:val="22"/>
        </w:rPr>
      </w:pPr>
      <w:proofErr w:type="spellStart"/>
      <w:r w:rsidRPr="00B640F4">
        <w:rPr>
          <w:sz w:val="22"/>
          <w:szCs w:val="22"/>
        </w:rPr>
        <w:t>Meavy</w:t>
      </w:r>
      <w:proofErr w:type="spellEnd"/>
      <w:r w:rsidRPr="00B640F4">
        <w:rPr>
          <w:sz w:val="22"/>
          <w:szCs w:val="22"/>
        </w:rPr>
        <w:t xml:space="preserve"> Oak Fair is a traditional village fair held in the village of </w:t>
      </w:r>
      <w:proofErr w:type="spellStart"/>
      <w:r w:rsidRPr="00B640F4">
        <w:rPr>
          <w:sz w:val="22"/>
          <w:szCs w:val="22"/>
        </w:rPr>
        <w:t>Meavy</w:t>
      </w:r>
      <w:proofErr w:type="spellEnd"/>
      <w:r w:rsidRPr="00B640F4">
        <w:rPr>
          <w:sz w:val="22"/>
          <w:szCs w:val="22"/>
        </w:rPr>
        <w:t>, one mile from Yelverton. The long running Fair is</w:t>
      </w:r>
      <w:r w:rsidR="00CA2DA9">
        <w:rPr>
          <w:sz w:val="22"/>
          <w:szCs w:val="22"/>
        </w:rPr>
        <w:t xml:space="preserve"> </w:t>
      </w:r>
      <w:r w:rsidRPr="00B640F4">
        <w:rPr>
          <w:sz w:val="22"/>
          <w:szCs w:val="22"/>
        </w:rPr>
        <w:t>held on the third Saturday in June,</w:t>
      </w:r>
      <w:r w:rsidR="00497B4A">
        <w:rPr>
          <w:sz w:val="22"/>
          <w:szCs w:val="22"/>
        </w:rPr>
        <w:t xml:space="preserve"> </w:t>
      </w:r>
      <w:r w:rsidRPr="00B640F4">
        <w:rPr>
          <w:sz w:val="22"/>
          <w:szCs w:val="22"/>
        </w:rPr>
        <w:t xml:space="preserve">which this year is </w:t>
      </w:r>
      <w:r w:rsidRPr="00B640F4">
        <w:rPr>
          <w:b/>
          <w:bCs/>
          <w:sz w:val="22"/>
          <w:szCs w:val="22"/>
        </w:rPr>
        <w:t>Saturday</w:t>
      </w:r>
      <w:r w:rsidR="00CA2DA9">
        <w:rPr>
          <w:b/>
          <w:bCs/>
          <w:sz w:val="22"/>
          <w:szCs w:val="22"/>
        </w:rPr>
        <w:t xml:space="preserve">, </w:t>
      </w:r>
      <w:r w:rsidR="00807A1C">
        <w:rPr>
          <w:b/>
          <w:bCs/>
          <w:sz w:val="22"/>
          <w:szCs w:val="22"/>
        </w:rPr>
        <w:t>15</w:t>
      </w:r>
      <w:r w:rsidRPr="00B640F4">
        <w:rPr>
          <w:b/>
          <w:bCs/>
          <w:sz w:val="22"/>
          <w:szCs w:val="22"/>
        </w:rPr>
        <w:t>th June 20</w:t>
      </w:r>
      <w:r w:rsidR="007F0411">
        <w:rPr>
          <w:b/>
          <w:bCs/>
          <w:sz w:val="22"/>
          <w:szCs w:val="22"/>
        </w:rPr>
        <w:t>2</w:t>
      </w:r>
      <w:r w:rsidR="00CA2DA9">
        <w:rPr>
          <w:b/>
          <w:bCs/>
          <w:sz w:val="22"/>
          <w:szCs w:val="22"/>
        </w:rPr>
        <w:t>4</w:t>
      </w:r>
      <w:r w:rsidRPr="00B640F4">
        <w:rPr>
          <w:sz w:val="22"/>
          <w:szCs w:val="22"/>
        </w:rPr>
        <w:t xml:space="preserve">. The Fair starts at 2pm with a pageant by all pupils at </w:t>
      </w:r>
      <w:proofErr w:type="spellStart"/>
      <w:r w:rsidRPr="00B640F4">
        <w:rPr>
          <w:sz w:val="22"/>
          <w:szCs w:val="22"/>
        </w:rPr>
        <w:t>Meavy</w:t>
      </w:r>
      <w:proofErr w:type="spellEnd"/>
      <w:r w:rsidRPr="00B640F4">
        <w:rPr>
          <w:sz w:val="22"/>
          <w:szCs w:val="22"/>
        </w:rPr>
        <w:t xml:space="preserve"> Primary School and the renowned </w:t>
      </w:r>
      <w:proofErr w:type="spellStart"/>
      <w:r w:rsidRPr="00B640F4">
        <w:rPr>
          <w:sz w:val="22"/>
          <w:szCs w:val="22"/>
        </w:rPr>
        <w:t>Burrator</w:t>
      </w:r>
      <w:proofErr w:type="spellEnd"/>
      <w:r w:rsidRPr="00B640F4">
        <w:rPr>
          <w:sz w:val="22"/>
          <w:szCs w:val="22"/>
        </w:rPr>
        <w:t xml:space="preserve"> Horseshoe Run</w:t>
      </w:r>
      <w:r w:rsidR="00F92EC8">
        <w:rPr>
          <w:sz w:val="22"/>
          <w:szCs w:val="22"/>
        </w:rPr>
        <w:t xml:space="preserve"> for adults</w:t>
      </w:r>
      <w:r w:rsidRPr="00B640F4">
        <w:rPr>
          <w:sz w:val="22"/>
          <w:szCs w:val="22"/>
        </w:rPr>
        <w:t xml:space="preserve">, which attracts over </w:t>
      </w:r>
      <w:r w:rsidR="001C18A6">
        <w:rPr>
          <w:sz w:val="22"/>
          <w:szCs w:val="22"/>
        </w:rPr>
        <w:t>200</w:t>
      </w:r>
      <w:r w:rsidRPr="00B640F4">
        <w:rPr>
          <w:sz w:val="22"/>
          <w:szCs w:val="22"/>
        </w:rPr>
        <w:t xml:space="preserve"> runners, </w:t>
      </w:r>
      <w:r w:rsidR="00DB1841">
        <w:rPr>
          <w:sz w:val="22"/>
          <w:szCs w:val="22"/>
        </w:rPr>
        <w:t xml:space="preserve">and starts and finishes on </w:t>
      </w:r>
      <w:r w:rsidRPr="00B640F4">
        <w:rPr>
          <w:sz w:val="22"/>
          <w:szCs w:val="22"/>
        </w:rPr>
        <w:t>the village green</w:t>
      </w:r>
      <w:r w:rsidR="0059428C">
        <w:rPr>
          <w:sz w:val="22"/>
          <w:szCs w:val="22"/>
        </w:rPr>
        <w:t xml:space="preserve"> and a Juniors run for local youngsters</w:t>
      </w:r>
      <w:r w:rsidR="00DB1841">
        <w:rPr>
          <w:sz w:val="22"/>
          <w:szCs w:val="22"/>
        </w:rPr>
        <w:t xml:space="preserve"> to participate in</w:t>
      </w:r>
      <w:r w:rsidRPr="00B640F4">
        <w:rPr>
          <w:sz w:val="22"/>
          <w:szCs w:val="22"/>
        </w:rPr>
        <w:t xml:space="preserve">. There is a family dog show and many people from surrounding towns and villages attend the Fair. </w:t>
      </w:r>
    </w:p>
    <w:p w14:paraId="76EABB22" w14:textId="77777777" w:rsidR="00533E59" w:rsidRPr="00B640F4" w:rsidRDefault="00533E59" w:rsidP="00B640F4">
      <w:pPr>
        <w:rPr>
          <w:sz w:val="22"/>
          <w:szCs w:val="22"/>
        </w:rPr>
      </w:pPr>
    </w:p>
    <w:p w14:paraId="2619F1C0" w14:textId="66EF9431" w:rsidR="00533E59" w:rsidRDefault="00533E59" w:rsidP="00B640F4">
      <w:pPr>
        <w:rPr>
          <w:sz w:val="22"/>
          <w:szCs w:val="22"/>
        </w:rPr>
      </w:pPr>
      <w:r w:rsidRPr="00B640F4">
        <w:rPr>
          <w:sz w:val="22"/>
          <w:szCs w:val="22"/>
        </w:rPr>
        <w:t>We</w:t>
      </w:r>
      <w:r w:rsidRPr="00911F9A">
        <w:rPr>
          <w:sz w:val="22"/>
          <w:szCs w:val="22"/>
        </w:rPr>
        <w:t xml:space="preserve"> are offering organisations and individuals the opportunity of having a stall at the Fair for just £</w:t>
      </w:r>
      <w:r w:rsidR="007F0411">
        <w:rPr>
          <w:sz w:val="22"/>
          <w:szCs w:val="22"/>
        </w:rPr>
        <w:t>20</w:t>
      </w:r>
      <w:r w:rsidRPr="00911F9A">
        <w:rPr>
          <w:sz w:val="22"/>
          <w:szCs w:val="22"/>
        </w:rPr>
        <w:t xml:space="preserve">. If you would like to take advantage of this please complete the slip below and return it </w:t>
      </w:r>
      <w:r w:rsidR="00930CC7" w:rsidRPr="00911F9A">
        <w:rPr>
          <w:sz w:val="22"/>
          <w:szCs w:val="22"/>
        </w:rPr>
        <w:t xml:space="preserve">with payment </w:t>
      </w:r>
      <w:r w:rsidRPr="00911F9A">
        <w:rPr>
          <w:sz w:val="22"/>
          <w:szCs w:val="22"/>
        </w:rPr>
        <w:t>to me as soon as possible at the above address.</w:t>
      </w:r>
      <w:r w:rsidR="00930CC7" w:rsidRPr="00911F9A">
        <w:rPr>
          <w:sz w:val="22"/>
          <w:szCs w:val="22"/>
        </w:rPr>
        <w:t xml:space="preserve"> If you would prefer to pay by BACS </w:t>
      </w:r>
      <w:r w:rsidR="00DB1841">
        <w:rPr>
          <w:sz w:val="22"/>
          <w:szCs w:val="22"/>
        </w:rPr>
        <w:t>our bank details are:</w:t>
      </w:r>
    </w:p>
    <w:p w14:paraId="10151A5C" w14:textId="14A0E6E2" w:rsidR="00DB1841" w:rsidRDefault="00DB1841" w:rsidP="00B640F4">
      <w:pPr>
        <w:rPr>
          <w:sz w:val="22"/>
          <w:szCs w:val="22"/>
        </w:rPr>
      </w:pPr>
    </w:p>
    <w:p w14:paraId="7BC62D10" w14:textId="797C387C" w:rsidR="00DB1841" w:rsidRDefault="00DB1841" w:rsidP="00B640F4">
      <w:pPr>
        <w:rPr>
          <w:sz w:val="22"/>
          <w:szCs w:val="22"/>
        </w:rPr>
      </w:pPr>
      <w:r>
        <w:rPr>
          <w:sz w:val="22"/>
          <w:szCs w:val="22"/>
        </w:rPr>
        <w:t>Bank: NatWest</w:t>
      </w:r>
    </w:p>
    <w:p w14:paraId="2D8FF87D" w14:textId="32F73FE1" w:rsidR="00DB1841" w:rsidRDefault="00DB1841" w:rsidP="00B640F4">
      <w:pPr>
        <w:rPr>
          <w:sz w:val="22"/>
          <w:szCs w:val="22"/>
        </w:rPr>
      </w:pPr>
      <w:r>
        <w:rPr>
          <w:sz w:val="22"/>
          <w:szCs w:val="22"/>
        </w:rPr>
        <w:t xml:space="preserve">Account Name: </w:t>
      </w:r>
      <w:proofErr w:type="spellStart"/>
      <w:r>
        <w:rPr>
          <w:sz w:val="22"/>
          <w:szCs w:val="22"/>
        </w:rPr>
        <w:t>Meavy</w:t>
      </w:r>
      <w:proofErr w:type="spellEnd"/>
      <w:r>
        <w:rPr>
          <w:sz w:val="22"/>
          <w:szCs w:val="22"/>
        </w:rPr>
        <w:t xml:space="preserve"> Oak Fair</w:t>
      </w:r>
    </w:p>
    <w:p w14:paraId="525A78C6" w14:textId="44E4BF54" w:rsidR="00DB1841" w:rsidRDefault="00DB1841" w:rsidP="00B640F4">
      <w:pPr>
        <w:rPr>
          <w:sz w:val="22"/>
          <w:szCs w:val="22"/>
        </w:rPr>
      </w:pPr>
      <w:r>
        <w:rPr>
          <w:sz w:val="22"/>
          <w:szCs w:val="22"/>
        </w:rPr>
        <w:t>Sort Code: 60-21-49</w:t>
      </w:r>
    </w:p>
    <w:p w14:paraId="168CC5CC" w14:textId="0AEA7D98" w:rsidR="008142CC" w:rsidRPr="00911F9A" w:rsidRDefault="008142CC" w:rsidP="00B640F4">
      <w:pPr>
        <w:rPr>
          <w:sz w:val="22"/>
          <w:szCs w:val="22"/>
        </w:rPr>
      </w:pPr>
      <w:r>
        <w:rPr>
          <w:sz w:val="22"/>
          <w:szCs w:val="22"/>
        </w:rPr>
        <w:t>Account No: 59676957</w:t>
      </w:r>
    </w:p>
    <w:p w14:paraId="4C5C29E4" w14:textId="77777777" w:rsidR="00533E59" w:rsidRPr="00911F9A" w:rsidRDefault="00533E59" w:rsidP="00B640F4">
      <w:pPr>
        <w:rPr>
          <w:sz w:val="22"/>
          <w:szCs w:val="22"/>
        </w:rPr>
      </w:pPr>
    </w:p>
    <w:p w14:paraId="06BFF330" w14:textId="6D3F2D5F" w:rsidR="00533E59" w:rsidRPr="00911F9A" w:rsidRDefault="0059428C" w:rsidP="00B640F4">
      <w:pPr>
        <w:rPr>
          <w:sz w:val="22"/>
          <w:szCs w:val="22"/>
        </w:rPr>
      </w:pPr>
      <w:r>
        <w:rPr>
          <w:sz w:val="22"/>
          <w:szCs w:val="22"/>
        </w:rPr>
        <w:t>M</w:t>
      </w:r>
      <w:r w:rsidR="00533E59" w:rsidRPr="00911F9A">
        <w:rPr>
          <w:sz w:val="22"/>
          <w:szCs w:val="22"/>
        </w:rPr>
        <w:t xml:space="preserve">ost stalls will be located in the field where a number of activities are being held including the dog show, </w:t>
      </w:r>
      <w:r w:rsidR="007F0411">
        <w:rPr>
          <w:sz w:val="22"/>
          <w:szCs w:val="22"/>
        </w:rPr>
        <w:t>BBQ</w:t>
      </w:r>
      <w:r w:rsidR="00533E59" w:rsidRPr="00911F9A">
        <w:rPr>
          <w:sz w:val="22"/>
          <w:szCs w:val="22"/>
        </w:rPr>
        <w:t xml:space="preserve">, the children’s bouncy castle, beat the goalie and </w:t>
      </w:r>
      <w:r w:rsidR="007F0411">
        <w:rPr>
          <w:sz w:val="22"/>
          <w:szCs w:val="22"/>
        </w:rPr>
        <w:t>crockery smash</w:t>
      </w:r>
      <w:r w:rsidR="00533E59" w:rsidRPr="00911F9A">
        <w:rPr>
          <w:sz w:val="22"/>
          <w:szCs w:val="22"/>
        </w:rPr>
        <w:t xml:space="preserve"> so there will be </w:t>
      </w:r>
      <w:r w:rsidR="00E47C48" w:rsidRPr="00911F9A">
        <w:rPr>
          <w:sz w:val="22"/>
          <w:szCs w:val="22"/>
        </w:rPr>
        <w:t>a large footfall</w:t>
      </w:r>
      <w:r w:rsidR="00533E59" w:rsidRPr="00911F9A">
        <w:rPr>
          <w:sz w:val="22"/>
          <w:szCs w:val="22"/>
        </w:rPr>
        <w:t xml:space="preserve"> in that area. Small stalls can be located in the car park of the Village Hall or along the road approaching the green. </w:t>
      </w:r>
      <w:r w:rsidR="008E74D1" w:rsidRPr="00911F9A">
        <w:rPr>
          <w:sz w:val="22"/>
          <w:szCs w:val="22"/>
        </w:rPr>
        <w:t xml:space="preserve">You will be able to see more details on the map overleaf. </w:t>
      </w:r>
      <w:r w:rsidR="00533E59" w:rsidRPr="00911F9A">
        <w:rPr>
          <w:sz w:val="22"/>
          <w:szCs w:val="22"/>
        </w:rPr>
        <w:t>Please indicate your preference on the form below. We will allocate stalls on a first come first served basis.</w:t>
      </w:r>
      <w:r w:rsidR="007F0411">
        <w:rPr>
          <w:sz w:val="22"/>
          <w:szCs w:val="22"/>
        </w:rPr>
        <w:t xml:space="preserve"> The committee may need to adjust the location of the fair depending on permissions and weather.</w:t>
      </w:r>
    </w:p>
    <w:p w14:paraId="0CE1265F" w14:textId="77777777" w:rsidR="00533E59" w:rsidRPr="00911F9A" w:rsidRDefault="00533E59">
      <w:pPr>
        <w:rPr>
          <w:sz w:val="22"/>
          <w:szCs w:val="22"/>
        </w:rPr>
      </w:pPr>
    </w:p>
    <w:p w14:paraId="3489CB40" w14:textId="3F9CB1CC" w:rsidR="00533E59" w:rsidRPr="00911F9A" w:rsidRDefault="00533E59" w:rsidP="000050DD">
      <w:pPr>
        <w:rPr>
          <w:sz w:val="22"/>
          <w:szCs w:val="22"/>
        </w:rPr>
      </w:pPr>
      <w:r w:rsidRPr="00911F9A">
        <w:rPr>
          <w:sz w:val="22"/>
          <w:szCs w:val="22"/>
        </w:rPr>
        <w:t xml:space="preserve">Please note that there is no parking of any vehicles in the Village after </w:t>
      </w:r>
      <w:r w:rsidR="000050DD" w:rsidRPr="00911F9A">
        <w:rPr>
          <w:sz w:val="22"/>
          <w:szCs w:val="22"/>
        </w:rPr>
        <w:t>12</w:t>
      </w:r>
      <w:r w:rsidR="007F0411">
        <w:rPr>
          <w:sz w:val="22"/>
          <w:szCs w:val="22"/>
        </w:rPr>
        <w:t xml:space="preserve"> </w:t>
      </w:r>
      <w:r w:rsidR="000050DD" w:rsidRPr="00911F9A">
        <w:rPr>
          <w:sz w:val="22"/>
          <w:szCs w:val="22"/>
        </w:rPr>
        <w:t>noon when the roads into and out of the village will be officially closed.</w:t>
      </w:r>
      <w:r w:rsidR="00F077D0" w:rsidRPr="00911F9A">
        <w:rPr>
          <w:sz w:val="22"/>
          <w:szCs w:val="22"/>
        </w:rPr>
        <w:t xml:space="preserve"> </w:t>
      </w:r>
      <w:r w:rsidR="00AF2871">
        <w:rPr>
          <w:sz w:val="22"/>
          <w:szCs w:val="22"/>
        </w:rPr>
        <w:t>O</w:t>
      </w:r>
      <w:r w:rsidR="007F0411">
        <w:rPr>
          <w:sz w:val="22"/>
          <w:szCs w:val="22"/>
        </w:rPr>
        <w:t>nly</w:t>
      </w:r>
      <w:r w:rsidR="00AF2871">
        <w:rPr>
          <w:sz w:val="22"/>
          <w:szCs w:val="22"/>
        </w:rPr>
        <w:t xml:space="preserve"> disabled parking is</w:t>
      </w:r>
      <w:r w:rsidR="007F0411">
        <w:rPr>
          <w:sz w:val="22"/>
          <w:szCs w:val="22"/>
        </w:rPr>
        <w:t xml:space="preserve"> available in the village hall car</w:t>
      </w:r>
      <w:r w:rsidR="00AF2871">
        <w:rPr>
          <w:sz w:val="22"/>
          <w:szCs w:val="22"/>
        </w:rPr>
        <w:t xml:space="preserve"> </w:t>
      </w:r>
      <w:r w:rsidR="007F0411">
        <w:rPr>
          <w:sz w:val="22"/>
          <w:szCs w:val="22"/>
        </w:rPr>
        <w:t xml:space="preserve">park. </w:t>
      </w:r>
      <w:r w:rsidRPr="00911F9A">
        <w:rPr>
          <w:sz w:val="22"/>
          <w:szCs w:val="22"/>
        </w:rPr>
        <w:t xml:space="preserve">You should aim to arrive, unpack and park your vehicle in one of the two visitor car parks at either end of the village by </w:t>
      </w:r>
      <w:r w:rsidR="00930CC7" w:rsidRPr="00911F9A">
        <w:rPr>
          <w:sz w:val="22"/>
          <w:szCs w:val="22"/>
        </w:rPr>
        <w:t>11:30am</w:t>
      </w:r>
      <w:r w:rsidRPr="00911F9A">
        <w:rPr>
          <w:sz w:val="22"/>
          <w:szCs w:val="22"/>
        </w:rPr>
        <w:t>.</w:t>
      </w:r>
    </w:p>
    <w:p w14:paraId="25472DB1" w14:textId="77777777" w:rsidR="00533E59" w:rsidRPr="00911F9A" w:rsidRDefault="00533E59">
      <w:pPr>
        <w:rPr>
          <w:sz w:val="22"/>
          <w:szCs w:val="22"/>
        </w:rPr>
      </w:pPr>
    </w:p>
    <w:p w14:paraId="36B0B82B" w14:textId="77777777" w:rsidR="00533E59" w:rsidRPr="00911F9A" w:rsidRDefault="00930CC7">
      <w:pPr>
        <w:rPr>
          <w:sz w:val="22"/>
          <w:szCs w:val="22"/>
        </w:rPr>
      </w:pPr>
      <w:r w:rsidRPr="00911F9A">
        <w:rPr>
          <w:sz w:val="22"/>
          <w:szCs w:val="22"/>
        </w:rPr>
        <w:t xml:space="preserve">Receipt of your </w:t>
      </w:r>
      <w:r w:rsidR="00533E59" w:rsidRPr="00911F9A">
        <w:rPr>
          <w:sz w:val="22"/>
          <w:szCs w:val="22"/>
        </w:rPr>
        <w:t>form</w:t>
      </w:r>
      <w:r w:rsidRPr="00911F9A">
        <w:rPr>
          <w:sz w:val="22"/>
          <w:szCs w:val="22"/>
        </w:rPr>
        <w:t xml:space="preserve"> and payment will be acknowledged and a reminder and final details will be sent towards the end of May.  </w:t>
      </w:r>
    </w:p>
    <w:p w14:paraId="34960D6F" w14:textId="77777777" w:rsidR="00533E59" w:rsidRPr="00911F9A" w:rsidRDefault="00911F9A">
      <w:pPr>
        <w:ind w:left="-360"/>
        <w:rPr>
          <w:rFonts w:ascii="Wingdings" w:eastAsia="Wingdings" w:hAnsi="Wingdings" w:cs="Wingdings"/>
          <w:sz w:val="22"/>
          <w:szCs w:val="22"/>
        </w:rPr>
      </w:pPr>
      <w:r w:rsidRPr="00911F9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A4D235" wp14:editId="1320F986">
                <wp:simplePos x="0" y="0"/>
                <wp:positionH relativeFrom="column">
                  <wp:posOffset>16510</wp:posOffset>
                </wp:positionH>
                <wp:positionV relativeFrom="paragraph">
                  <wp:posOffset>93980</wp:posOffset>
                </wp:positionV>
                <wp:extent cx="6096000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43B18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7.4pt" to="481.3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">
                <v:stroke dashstyle="1 1"/>
                <o:lock v:ext="edit" shapetype="f"/>
              </v:line>
            </w:pict>
          </mc:Fallback>
        </mc:AlternateContent>
      </w:r>
      <w:r w:rsidR="00533E59" w:rsidRPr="00911F9A">
        <w:rPr>
          <w:rFonts w:ascii="Wingdings" w:eastAsia="Wingdings" w:hAnsi="Wingdings" w:cs="Wingdings"/>
          <w:sz w:val="22"/>
          <w:szCs w:val="22"/>
        </w:rPr>
        <w:t></w:t>
      </w:r>
    </w:p>
    <w:p w14:paraId="7B8E1D8F" w14:textId="4A7EAC4C" w:rsidR="00533E59" w:rsidRPr="00911F9A" w:rsidRDefault="00533E59" w:rsidP="000050DD">
      <w:pPr>
        <w:tabs>
          <w:tab w:val="left" w:leader="dot" w:pos="9356"/>
        </w:tabs>
        <w:spacing w:line="360" w:lineRule="auto"/>
        <w:rPr>
          <w:b/>
          <w:bCs/>
          <w:sz w:val="22"/>
          <w:szCs w:val="22"/>
        </w:rPr>
      </w:pPr>
      <w:r w:rsidRPr="00911F9A">
        <w:rPr>
          <w:b/>
          <w:bCs/>
          <w:sz w:val="22"/>
          <w:szCs w:val="22"/>
        </w:rPr>
        <w:t xml:space="preserve">I would like a stall at </w:t>
      </w:r>
      <w:proofErr w:type="spellStart"/>
      <w:r w:rsidRPr="00911F9A">
        <w:rPr>
          <w:b/>
          <w:bCs/>
          <w:sz w:val="22"/>
          <w:szCs w:val="22"/>
        </w:rPr>
        <w:t>Meavy</w:t>
      </w:r>
      <w:proofErr w:type="spellEnd"/>
      <w:r w:rsidRPr="00911F9A">
        <w:rPr>
          <w:b/>
          <w:bCs/>
          <w:sz w:val="22"/>
          <w:szCs w:val="22"/>
        </w:rPr>
        <w:t xml:space="preserve"> Oak Fair </w:t>
      </w:r>
      <w:r w:rsidR="00DA61FD" w:rsidRPr="00911F9A">
        <w:rPr>
          <w:b/>
          <w:bCs/>
          <w:sz w:val="22"/>
          <w:szCs w:val="22"/>
        </w:rPr>
        <w:t>20</w:t>
      </w:r>
      <w:r w:rsidR="007F0411">
        <w:rPr>
          <w:b/>
          <w:bCs/>
          <w:sz w:val="22"/>
          <w:szCs w:val="22"/>
        </w:rPr>
        <w:t>2</w:t>
      </w:r>
      <w:r w:rsidR="00807A1C">
        <w:rPr>
          <w:b/>
          <w:bCs/>
          <w:sz w:val="22"/>
          <w:szCs w:val="22"/>
        </w:rPr>
        <w:t>4</w:t>
      </w:r>
      <w:r w:rsidR="004657C4">
        <w:rPr>
          <w:b/>
          <w:bCs/>
          <w:sz w:val="22"/>
          <w:szCs w:val="22"/>
        </w:rPr>
        <w:t xml:space="preserve"> (stall will be allocated upon receipt of payment)</w:t>
      </w:r>
    </w:p>
    <w:p w14:paraId="1610E6AC" w14:textId="7B4C2058" w:rsidR="00533E59" w:rsidRPr="00911F9A" w:rsidRDefault="00533E59">
      <w:pPr>
        <w:tabs>
          <w:tab w:val="left" w:pos="900"/>
          <w:tab w:val="left" w:leader="dot" w:pos="9585"/>
        </w:tabs>
        <w:spacing w:line="360" w:lineRule="auto"/>
        <w:rPr>
          <w:sz w:val="22"/>
          <w:szCs w:val="22"/>
        </w:rPr>
      </w:pPr>
      <w:r w:rsidRPr="00911F9A">
        <w:rPr>
          <w:sz w:val="22"/>
          <w:szCs w:val="22"/>
        </w:rPr>
        <w:t>Name</w:t>
      </w:r>
      <w:r w:rsidR="007B04FD">
        <w:rPr>
          <w:sz w:val="22"/>
          <w:szCs w:val="22"/>
        </w:rPr>
        <w:t>:</w:t>
      </w:r>
      <w:r w:rsidRPr="00911F9A">
        <w:rPr>
          <w:sz w:val="22"/>
          <w:szCs w:val="22"/>
        </w:rPr>
        <w:tab/>
      </w:r>
      <w:r w:rsidRPr="00911F9A">
        <w:rPr>
          <w:sz w:val="22"/>
          <w:szCs w:val="22"/>
        </w:rPr>
        <w:tab/>
      </w:r>
    </w:p>
    <w:p w14:paraId="216E015E" w14:textId="3281BFEA" w:rsidR="00533E59" w:rsidRPr="00911F9A" w:rsidRDefault="00533E59">
      <w:pPr>
        <w:tabs>
          <w:tab w:val="left" w:pos="1575"/>
          <w:tab w:val="left" w:leader="dot" w:pos="9585"/>
        </w:tabs>
        <w:spacing w:line="360" w:lineRule="auto"/>
        <w:rPr>
          <w:sz w:val="22"/>
          <w:szCs w:val="22"/>
        </w:rPr>
      </w:pPr>
      <w:r w:rsidRPr="00911F9A">
        <w:rPr>
          <w:sz w:val="22"/>
          <w:szCs w:val="22"/>
        </w:rPr>
        <w:t>Organisation</w:t>
      </w:r>
      <w:r w:rsidR="007B04FD">
        <w:rPr>
          <w:sz w:val="22"/>
          <w:szCs w:val="22"/>
        </w:rPr>
        <w:t>:</w:t>
      </w:r>
      <w:r w:rsidRPr="00911F9A">
        <w:rPr>
          <w:sz w:val="22"/>
          <w:szCs w:val="22"/>
        </w:rPr>
        <w:tab/>
      </w:r>
      <w:r w:rsidRPr="00911F9A">
        <w:rPr>
          <w:sz w:val="22"/>
          <w:szCs w:val="22"/>
        </w:rPr>
        <w:tab/>
      </w:r>
    </w:p>
    <w:p w14:paraId="1437456C" w14:textId="5C8BAD20" w:rsidR="00533E59" w:rsidRPr="00911F9A" w:rsidRDefault="00533E59">
      <w:pPr>
        <w:tabs>
          <w:tab w:val="left" w:pos="3615"/>
          <w:tab w:val="left" w:leader="dot" w:pos="9585"/>
        </w:tabs>
        <w:spacing w:line="360" w:lineRule="auto"/>
        <w:rPr>
          <w:sz w:val="22"/>
          <w:szCs w:val="22"/>
        </w:rPr>
      </w:pPr>
      <w:r w:rsidRPr="00911F9A">
        <w:rPr>
          <w:sz w:val="22"/>
          <w:szCs w:val="22"/>
        </w:rPr>
        <w:t>Type of Items you will be selli</w:t>
      </w:r>
      <w:r w:rsidR="00172CC8">
        <w:rPr>
          <w:sz w:val="22"/>
          <w:szCs w:val="22"/>
        </w:rPr>
        <w:t>ng: ………………</w:t>
      </w:r>
      <w:r w:rsidR="00464605">
        <w:rPr>
          <w:sz w:val="22"/>
          <w:szCs w:val="22"/>
        </w:rPr>
        <w:t>…...</w:t>
      </w:r>
      <w:r w:rsidRPr="00911F9A">
        <w:rPr>
          <w:sz w:val="22"/>
          <w:szCs w:val="22"/>
        </w:rPr>
        <w:tab/>
      </w:r>
    </w:p>
    <w:p w14:paraId="276F04A5" w14:textId="36AC35DF" w:rsidR="00533E59" w:rsidRPr="00911F9A" w:rsidRDefault="00533E59">
      <w:pPr>
        <w:tabs>
          <w:tab w:val="left" w:pos="1125"/>
          <w:tab w:val="left" w:leader="dot" w:pos="9585"/>
        </w:tabs>
        <w:spacing w:line="360" w:lineRule="auto"/>
        <w:rPr>
          <w:sz w:val="22"/>
          <w:szCs w:val="22"/>
        </w:rPr>
      </w:pPr>
      <w:r w:rsidRPr="00911F9A">
        <w:rPr>
          <w:sz w:val="22"/>
          <w:szCs w:val="22"/>
        </w:rPr>
        <w:t>Address</w:t>
      </w:r>
      <w:r w:rsidR="007B04FD">
        <w:rPr>
          <w:sz w:val="22"/>
          <w:szCs w:val="22"/>
        </w:rPr>
        <w:t>:</w:t>
      </w:r>
      <w:r w:rsidRPr="00911F9A">
        <w:rPr>
          <w:sz w:val="22"/>
          <w:szCs w:val="22"/>
        </w:rPr>
        <w:tab/>
      </w:r>
      <w:r w:rsidRPr="00911F9A">
        <w:rPr>
          <w:sz w:val="22"/>
          <w:szCs w:val="22"/>
        </w:rPr>
        <w:tab/>
      </w:r>
    </w:p>
    <w:p w14:paraId="6912018F" w14:textId="77777777" w:rsidR="00533E59" w:rsidRPr="00911F9A" w:rsidRDefault="00533E59">
      <w:pPr>
        <w:tabs>
          <w:tab w:val="left" w:leader="dot" w:pos="9570"/>
        </w:tabs>
        <w:spacing w:line="360" w:lineRule="auto"/>
        <w:rPr>
          <w:sz w:val="22"/>
          <w:szCs w:val="22"/>
        </w:rPr>
      </w:pPr>
      <w:r w:rsidRPr="00911F9A">
        <w:rPr>
          <w:sz w:val="22"/>
          <w:szCs w:val="22"/>
        </w:rPr>
        <w:tab/>
      </w:r>
    </w:p>
    <w:p w14:paraId="72D2C00F" w14:textId="027A7E98" w:rsidR="00533E59" w:rsidRPr="00911F9A" w:rsidRDefault="00172CC8">
      <w:pPr>
        <w:tabs>
          <w:tab w:val="left" w:pos="4110"/>
          <w:tab w:val="left" w:leader="dot" w:pos="957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Phone No:. …………………………………………….. Email: </w:t>
      </w:r>
      <w:r w:rsidR="00533E59" w:rsidRPr="00911F9A">
        <w:rPr>
          <w:sz w:val="22"/>
          <w:szCs w:val="22"/>
        </w:rPr>
        <w:tab/>
      </w:r>
      <w:r w:rsidR="00533E59" w:rsidRPr="00911F9A">
        <w:rPr>
          <w:sz w:val="22"/>
          <w:szCs w:val="22"/>
        </w:rPr>
        <w:tab/>
      </w:r>
    </w:p>
    <w:p w14:paraId="61032B62" w14:textId="77777777" w:rsidR="00145121" w:rsidRDefault="00145121">
      <w:pPr>
        <w:tabs>
          <w:tab w:val="left" w:leader="dot" w:pos="9356"/>
        </w:tabs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You will need to provide your own table and gazebo. The a</w:t>
      </w:r>
      <w:r w:rsidR="004657C4">
        <w:rPr>
          <w:b/>
          <w:bCs/>
          <w:sz w:val="22"/>
          <w:szCs w:val="22"/>
        </w:rPr>
        <w:t xml:space="preserve">rea allocated for each stall is </w:t>
      </w:r>
      <w:r w:rsidR="00D73D2D" w:rsidRPr="00172CC8">
        <w:rPr>
          <w:b/>
          <w:bCs/>
          <w:sz w:val="22"/>
          <w:szCs w:val="22"/>
        </w:rPr>
        <w:t xml:space="preserve">approx. </w:t>
      </w:r>
    </w:p>
    <w:p w14:paraId="786BE159" w14:textId="647B15E0" w:rsidR="00D73D2D" w:rsidRPr="00172CC8" w:rsidRDefault="00172CC8">
      <w:pPr>
        <w:tabs>
          <w:tab w:val="left" w:leader="dot" w:pos="9356"/>
        </w:tabs>
        <w:spacing w:line="360" w:lineRule="auto"/>
        <w:rPr>
          <w:b/>
          <w:bCs/>
          <w:sz w:val="22"/>
          <w:szCs w:val="22"/>
        </w:rPr>
      </w:pPr>
      <w:r w:rsidRPr="00172CC8">
        <w:rPr>
          <w:b/>
          <w:bCs/>
          <w:sz w:val="22"/>
          <w:szCs w:val="22"/>
        </w:rPr>
        <w:t>4m x 4m, if you have a gazebo you will need to take responsibility to ensure it is anchored down securely.</w:t>
      </w:r>
    </w:p>
    <w:p w14:paraId="6888428C" w14:textId="6EECF8E9" w:rsidR="00172CC8" w:rsidRDefault="00172CC8" w:rsidP="00172CC8">
      <w:pPr>
        <w:tabs>
          <w:tab w:val="left" w:leader="dot" w:pos="935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</w:t>
      </w:r>
      <w:r w:rsidR="00D73D2D">
        <w:rPr>
          <w:sz w:val="22"/>
          <w:szCs w:val="22"/>
        </w:rPr>
        <w:t>ould</w:t>
      </w:r>
      <w:r>
        <w:rPr>
          <w:sz w:val="22"/>
          <w:szCs w:val="22"/>
        </w:rPr>
        <w:t xml:space="preserve"> you</w:t>
      </w:r>
      <w:r w:rsidR="00D73D2D">
        <w:rPr>
          <w:sz w:val="22"/>
          <w:szCs w:val="22"/>
        </w:rPr>
        <w:t xml:space="preserve"> prefer a stall in the field or on the road/car park</w:t>
      </w:r>
      <w:r w:rsidR="00464605">
        <w:rPr>
          <w:sz w:val="22"/>
          <w:szCs w:val="22"/>
        </w:rPr>
        <w:t>?</w:t>
      </w:r>
      <w:r w:rsidR="007B04FD">
        <w:rPr>
          <w:sz w:val="22"/>
          <w:szCs w:val="22"/>
        </w:rPr>
        <w:t xml:space="preserve"> …………………………………………….</w:t>
      </w:r>
    </w:p>
    <w:p w14:paraId="2CB075A6" w14:textId="089E3826" w:rsidR="004657C4" w:rsidRPr="004657C4" w:rsidRDefault="00533E59" w:rsidP="00172CC8">
      <w:pPr>
        <w:tabs>
          <w:tab w:val="left" w:leader="dot" w:pos="9356"/>
        </w:tabs>
        <w:spacing w:line="360" w:lineRule="auto"/>
        <w:rPr>
          <w:b/>
          <w:bCs/>
        </w:rPr>
      </w:pPr>
      <w:r w:rsidRPr="004657C4">
        <w:rPr>
          <w:b/>
          <w:bCs/>
          <w:sz w:val="22"/>
          <w:szCs w:val="22"/>
        </w:rPr>
        <w:t>I enclose a cheque for £</w:t>
      </w:r>
      <w:r w:rsidR="007F0411" w:rsidRPr="004657C4">
        <w:rPr>
          <w:b/>
          <w:bCs/>
          <w:sz w:val="22"/>
          <w:szCs w:val="22"/>
        </w:rPr>
        <w:t>20</w:t>
      </w:r>
      <w:r w:rsidRPr="004657C4">
        <w:rPr>
          <w:b/>
          <w:bCs/>
          <w:sz w:val="22"/>
          <w:szCs w:val="22"/>
        </w:rPr>
        <w:t xml:space="preserve"> made payable to </w:t>
      </w:r>
      <w:proofErr w:type="spellStart"/>
      <w:r w:rsidRPr="004657C4">
        <w:rPr>
          <w:b/>
          <w:bCs/>
          <w:sz w:val="22"/>
          <w:szCs w:val="22"/>
        </w:rPr>
        <w:t>Meavy</w:t>
      </w:r>
      <w:proofErr w:type="spellEnd"/>
      <w:r w:rsidRPr="004657C4">
        <w:rPr>
          <w:b/>
          <w:bCs/>
          <w:sz w:val="22"/>
          <w:szCs w:val="22"/>
        </w:rPr>
        <w:t xml:space="preserve"> Oak Fair</w:t>
      </w:r>
      <w:r w:rsidR="007B04FD" w:rsidRPr="004657C4">
        <w:rPr>
          <w:b/>
          <w:bCs/>
        </w:rPr>
        <w:t xml:space="preserve"> </w:t>
      </w:r>
      <w:r w:rsidR="004657C4">
        <w:rPr>
          <w:b/>
          <w:bCs/>
        </w:rPr>
        <w:t>OR</w:t>
      </w:r>
      <w:r w:rsidR="007B04FD" w:rsidRPr="004657C4">
        <w:rPr>
          <w:b/>
          <w:bCs/>
        </w:rPr>
        <w:t xml:space="preserve"> I shall be paying by BACS</w:t>
      </w:r>
    </w:p>
    <w:p w14:paraId="3A09162F" w14:textId="77777777" w:rsidR="00A737FF" w:rsidRDefault="00CE2B58" w:rsidP="00A737FF">
      <w:pPr>
        <w:tabs>
          <w:tab w:val="left" w:pos="6705"/>
          <w:tab w:val="right" w:leader="dot" w:pos="9639"/>
        </w:tabs>
        <w:spacing w:line="360" w:lineRule="auto"/>
        <w:jc w:val="center"/>
      </w:pPr>
      <w:r w:rsidRPr="00CE2B58">
        <w:rPr>
          <w:noProof/>
        </w:rPr>
        <w:lastRenderedPageBreak/>
        <w:drawing>
          <wp:inline distT="0" distB="0" distL="0" distR="0" wp14:anchorId="73113AFB" wp14:editId="77109CF3">
            <wp:extent cx="9679009" cy="5444327"/>
            <wp:effectExtent l="0" t="3493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707981" cy="5460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37FF" w:rsidSect="00B44D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A7749" w14:textId="77777777" w:rsidR="00B44D56" w:rsidRDefault="00B44D56" w:rsidP="00930CC7">
      <w:r>
        <w:separator/>
      </w:r>
    </w:p>
  </w:endnote>
  <w:endnote w:type="continuationSeparator" w:id="0">
    <w:p w14:paraId="249FF4F2" w14:textId="77777777" w:rsidR="00B44D56" w:rsidRDefault="00B44D56" w:rsidP="00930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CEB7F" w14:textId="77777777" w:rsidR="00911F9A" w:rsidRDefault="00911F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CE7AE" w14:textId="77777777" w:rsidR="00911F9A" w:rsidRDefault="00911F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9676F" w14:textId="77777777" w:rsidR="00911F9A" w:rsidRDefault="00911F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E26EE" w14:textId="77777777" w:rsidR="00B44D56" w:rsidRDefault="00B44D56" w:rsidP="00930CC7">
      <w:r>
        <w:separator/>
      </w:r>
    </w:p>
  </w:footnote>
  <w:footnote w:type="continuationSeparator" w:id="0">
    <w:p w14:paraId="0FA5394E" w14:textId="77777777" w:rsidR="00B44D56" w:rsidRDefault="00B44D56" w:rsidP="00930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DD5DC" w14:textId="77777777" w:rsidR="00911F9A" w:rsidRDefault="00911F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440FC" w14:textId="77777777" w:rsidR="00911F9A" w:rsidRDefault="00911F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AB38B" w14:textId="77777777" w:rsidR="00911F9A" w:rsidRDefault="00911F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F48"/>
    <w:rsid w:val="000028D9"/>
    <w:rsid w:val="000050DD"/>
    <w:rsid w:val="00032F48"/>
    <w:rsid w:val="00145121"/>
    <w:rsid w:val="00147FAA"/>
    <w:rsid w:val="00172CC8"/>
    <w:rsid w:val="001C18A6"/>
    <w:rsid w:val="0021643C"/>
    <w:rsid w:val="002B3EEC"/>
    <w:rsid w:val="003579DE"/>
    <w:rsid w:val="00464605"/>
    <w:rsid w:val="004657C4"/>
    <w:rsid w:val="00497B4A"/>
    <w:rsid w:val="00512F88"/>
    <w:rsid w:val="00532189"/>
    <w:rsid w:val="00533E59"/>
    <w:rsid w:val="0059428C"/>
    <w:rsid w:val="00634E3D"/>
    <w:rsid w:val="006479A2"/>
    <w:rsid w:val="00674BD4"/>
    <w:rsid w:val="00696524"/>
    <w:rsid w:val="006E0CEC"/>
    <w:rsid w:val="007B04FD"/>
    <w:rsid w:val="007E31BA"/>
    <w:rsid w:val="007E3309"/>
    <w:rsid w:val="007E3BD7"/>
    <w:rsid w:val="007F0411"/>
    <w:rsid w:val="00807A1C"/>
    <w:rsid w:val="008142CC"/>
    <w:rsid w:val="00820367"/>
    <w:rsid w:val="008B68AD"/>
    <w:rsid w:val="008D25D5"/>
    <w:rsid w:val="008E74D1"/>
    <w:rsid w:val="00911F9A"/>
    <w:rsid w:val="00930CC7"/>
    <w:rsid w:val="0095356D"/>
    <w:rsid w:val="009F2D56"/>
    <w:rsid w:val="00A0376C"/>
    <w:rsid w:val="00A737FF"/>
    <w:rsid w:val="00A7687D"/>
    <w:rsid w:val="00AB431B"/>
    <w:rsid w:val="00AF2871"/>
    <w:rsid w:val="00B1605D"/>
    <w:rsid w:val="00B44D56"/>
    <w:rsid w:val="00B640F4"/>
    <w:rsid w:val="00BA6E00"/>
    <w:rsid w:val="00CA2DA9"/>
    <w:rsid w:val="00CB26FE"/>
    <w:rsid w:val="00CE2B58"/>
    <w:rsid w:val="00D73D2D"/>
    <w:rsid w:val="00DA61FD"/>
    <w:rsid w:val="00DB1841"/>
    <w:rsid w:val="00DC2A72"/>
    <w:rsid w:val="00E47C48"/>
    <w:rsid w:val="00F077D0"/>
    <w:rsid w:val="00F5087E"/>
    <w:rsid w:val="00F8076E"/>
    <w:rsid w:val="00F92EC8"/>
    <w:rsid w:val="00FF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6A70EA2"/>
  <w15:chartTrackingRefBased/>
  <w15:docId w15:val="{E562EA8B-93BB-DB4E-AB6E-CF5B23A6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orizontalLine">
    <w:name w:val="Horizontal Line"/>
    <w:basedOn w:val="Normal"/>
    <w:next w:val="BodyText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Header">
    <w:name w:val="header"/>
    <w:basedOn w:val="Normal"/>
    <w:link w:val="HeaderChar"/>
    <w:uiPriority w:val="99"/>
    <w:unhideWhenUsed/>
    <w:rsid w:val="00930CC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30CC7"/>
    <w:rPr>
      <w:rFonts w:ascii="Arial" w:hAnsi="Arial" w:cs="Arial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30CC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30CC7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nny\Application%20Data\Microsoft\Templates\Meavy%20Oak%20Fai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Meavy Oak Fair</Template>
  <TotalTime>16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Meavy Oak Fair</vt:lpstr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Meavy Oak Fair</dc:title>
  <dc:subject/>
  <dc:creator>jenny</dc:creator>
  <cp:keywords/>
  <cp:lastModifiedBy>Mandy and Bob Steptoe</cp:lastModifiedBy>
  <cp:revision>5</cp:revision>
  <cp:lastPrinted>2024-03-11T00:25:00Z</cp:lastPrinted>
  <dcterms:created xsi:type="dcterms:W3CDTF">2024-03-11T00:20:00Z</dcterms:created>
  <dcterms:modified xsi:type="dcterms:W3CDTF">2024-03-11T00:36:00Z</dcterms:modified>
</cp:coreProperties>
</file>